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A0" w:rsidRPr="00E16D30" w:rsidRDefault="000D3CA0" w:rsidP="00093F90">
      <w:pPr>
        <w:jc w:val="center"/>
        <w:rPr>
          <w:b/>
          <w:sz w:val="48"/>
          <w:szCs w:val="48"/>
          <w:lang w:val="uk-UA"/>
        </w:rPr>
      </w:pPr>
      <w:r w:rsidRPr="00E16D30">
        <w:rPr>
          <w:b/>
          <w:sz w:val="48"/>
          <w:szCs w:val="48"/>
          <w:lang w:val="uk-UA"/>
        </w:rPr>
        <w:t>Особовий листок</w:t>
      </w:r>
    </w:p>
    <w:p w:rsidR="000D3CA0" w:rsidRDefault="000D3CA0" w:rsidP="00093F90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з </w:t>
      </w:r>
      <w:r w:rsidRPr="00E16D30">
        <w:rPr>
          <w:b/>
          <w:sz w:val="48"/>
          <w:szCs w:val="48"/>
          <w:lang w:val="uk-UA"/>
        </w:rPr>
        <w:t>обліку кадрів</w:t>
      </w:r>
    </w:p>
    <w:p w:rsidR="000D3CA0" w:rsidRDefault="000D3CA0" w:rsidP="00093F90">
      <w:pPr>
        <w:jc w:val="both"/>
        <w:rPr>
          <w:b/>
          <w:sz w:val="28"/>
          <w:szCs w:val="28"/>
          <w:lang w:val="uk-UA"/>
        </w:rPr>
      </w:pPr>
    </w:p>
    <w:p w:rsidR="000D3CA0" w:rsidRDefault="000D3CA0" w:rsidP="00093F90">
      <w:pPr>
        <w:jc w:val="both"/>
        <w:rPr>
          <w:b/>
          <w:sz w:val="28"/>
          <w:szCs w:val="28"/>
          <w:lang w:val="uk-UA"/>
        </w:rPr>
      </w:pPr>
    </w:p>
    <w:p w:rsidR="000D3CA0" w:rsidRPr="00E16D30" w:rsidRDefault="000D3CA0" w:rsidP="00093F9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E16D30">
        <w:rPr>
          <w:lang w:val="uk-UA"/>
        </w:rPr>
        <w:t xml:space="preserve">Прізвище </w:t>
      </w:r>
      <w:r w:rsidRPr="00E16D30">
        <w:rPr>
          <w:lang w:val="uk-UA"/>
        </w:rPr>
        <w:softHyphen/>
      </w:r>
      <w:r w:rsidRPr="00E16D30">
        <w:rPr>
          <w:lang w:val="uk-UA"/>
        </w:rPr>
        <w:softHyphen/>
        <w:t>_________________________________</w:t>
      </w:r>
      <w:r>
        <w:rPr>
          <w:lang w:val="uk-UA"/>
        </w:rPr>
        <w:t>_____</w:t>
      </w:r>
    </w:p>
    <w:p w:rsidR="000D3CA0" w:rsidRPr="00E16D30" w:rsidRDefault="000D3CA0" w:rsidP="00093F90">
      <w:pPr>
        <w:spacing w:line="360" w:lineRule="auto"/>
        <w:ind w:left="360"/>
        <w:jc w:val="both"/>
        <w:rPr>
          <w:lang w:val="uk-UA"/>
        </w:rPr>
      </w:pPr>
      <w:r w:rsidRPr="00E16D3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16D30">
        <w:rPr>
          <w:lang w:val="uk-UA"/>
        </w:rPr>
        <w:t xml:space="preserve"> ім’я</w:t>
      </w:r>
      <w:r>
        <w:rPr>
          <w:lang w:val="uk-UA"/>
        </w:rPr>
        <w:t xml:space="preserve"> </w:t>
      </w:r>
      <w:r w:rsidRPr="00E16D30">
        <w:rPr>
          <w:lang w:val="uk-UA"/>
        </w:rPr>
        <w:t>______________________________________</w:t>
      </w:r>
      <w:r>
        <w:rPr>
          <w:lang w:val="uk-UA"/>
        </w:rPr>
        <w:t>_____</w:t>
      </w:r>
    </w:p>
    <w:p w:rsidR="000D3CA0" w:rsidRDefault="000D3CA0" w:rsidP="00093F90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16D3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E16D30">
        <w:rPr>
          <w:lang w:val="uk-UA"/>
        </w:rPr>
        <w:t>по батькові</w:t>
      </w:r>
      <w:r>
        <w:rPr>
          <w:sz w:val="28"/>
          <w:szCs w:val="28"/>
          <w:lang w:val="uk-UA"/>
        </w:rPr>
        <w:t xml:space="preserve"> _______________________________ </w:t>
      </w:r>
    </w:p>
    <w:p w:rsidR="000D3CA0" w:rsidRDefault="000D3CA0" w:rsidP="00093F90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Число, місяць рік народження_______________________________________________</w:t>
      </w:r>
    </w:p>
    <w:p w:rsidR="000D3CA0" w:rsidRDefault="000D3CA0" w:rsidP="00093F9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Місце народження  ________________________________________________________</w:t>
      </w:r>
    </w:p>
    <w:p w:rsidR="000D3CA0" w:rsidRPr="00090F94" w:rsidRDefault="000D3CA0" w:rsidP="00093F90">
      <w:pPr>
        <w:ind w:left="180"/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090F94">
        <w:rPr>
          <w:sz w:val="18"/>
          <w:szCs w:val="18"/>
          <w:lang w:val="uk-UA"/>
        </w:rPr>
        <w:t>(село, місто, район, область)</w:t>
      </w:r>
    </w:p>
    <w:p w:rsidR="000D3CA0" w:rsidRDefault="000D3CA0" w:rsidP="00093F90">
      <w:pPr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4. Освіта____________________________________________________________________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620"/>
        <w:gridCol w:w="1080"/>
        <w:gridCol w:w="1238"/>
        <w:gridCol w:w="1822"/>
        <w:gridCol w:w="1363"/>
      </w:tblGrid>
      <w:tr w:rsidR="000D3CA0" w:rsidRPr="00545A39" w:rsidTr="00D715E2">
        <w:tc>
          <w:tcPr>
            <w:tcW w:w="2447" w:type="dxa"/>
          </w:tcPr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Назва навчального закладу і його місцезнаходження</w:t>
            </w:r>
          </w:p>
        </w:tc>
        <w:tc>
          <w:tcPr>
            <w:tcW w:w="1620" w:type="dxa"/>
          </w:tcPr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Факультет</w:t>
            </w:r>
          </w:p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або відділення</w:t>
            </w:r>
          </w:p>
        </w:tc>
        <w:tc>
          <w:tcPr>
            <w:tcW w:w="1080" w:type="dxa"/>
          </w:tcPr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Рік вступу</w:t>
            </w:r>
          </w:p>
        </w:tc>
        <w:tc>
          <w:tcPr>
            <w:tcW w:w="1238" w:type="dxa"/>
          </w:tcPr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Рік закінчення або вибуття</w:t>
            </w:r>
          </w:p>
        </w:tc>
        <w:tc>
          <w:tcPr>
            <w:tcW w:w="1822" w:type="dxa"/>
          </w:tcPr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Яку спеціальність  одержав в результаті закінчення навчального закладу</w:t>
            </w:r>
          </w:p>
        </w:tc>
        <w:tc>
          <w:tcPr>
            <w:tcW w:w="1363" w:type="dxa"/>
          </w:tcPr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Дата і номер диплома</w:t>
            </w:r>
          </w:p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(свідоцтва, атестату)</w:t>
            </w:r>
          </w:p>
        </w:tc>
      </w:tr>
      <w:tr w:rsidR="000D3CA0" w:rsidRPr="00545A39" w:rsidTr="00D715E2">
        <w:tc>
          <w:tcPr>
            <w:tcW w:w="2447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238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22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363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2447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238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22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363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2447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238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22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363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2447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238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22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363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2447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238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22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363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2447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238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22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363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2447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238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22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363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2447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238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822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363" w:type="dxa"/>
          </w:tcPr>
          <w:p w:rsidR="000D3CA0" w:rsidRPr="00545A39" w:rsidRDefault="000D3CA0" w:rsidP="00D715E2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  <w:t>Якими мовами володієте ( у якому обсязі) ___________________________________</w:t>
      </w:r>
    </w:p>
    <w:p w:rsidR="000D3CA0" w:rsidRPr="00F136A0" w:rsidRDefault="000D3CA0" w:rsidP="00093F90">
      <w:pPr>
        <w:ind w:left="180"/>
        <w:jc w:val="both"/>
        <w:rPr>
          <w:sz w:val="18"/>
          <w:szCs w:val="18"/>
          <w:lang w:val="uk-UA"/>
        </w:rPr>
      </w:pPr>
      <w:r w:rsidRPr="00F136A0">
        <w:rPr>
          <w:sz w:val="18"/>
          <w:szCs w:val="18"/>
          <w:lang w:val="uk-UA"/>
        </w:rPr>
        <w:t>____________________________________________________________________________</w:t>
      </w:r>
      <w:r>
        <w:rPr>
          <w:sz w:val="18"/>
          <w:szCs w:val="18"/>
          <w:lang w:val="uk-UA"/>
        </w:rPr>
        <w:t>_________________________</w:t>
      </w:r>
    </w:p>
    <w:p w:rsidR="000D3CA0" w:rsidRPr="00F136A0" w:rsidRDefault="000D3CA0" w:rsidP="00093F90">
      <w:pPr>
        <w:ind w:left="18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</w:t>
      </w:r>
      <w:r w:rsidRPr="00F136A0">
        <w:rPr>
          <w:sz w:val="18"/>
          <w:szCs w:val="18"/>
          <w:lang w:val="uk-UA"/>
        </w:rPr>
        <w:t>(читаєте і перекладаєте  з словником, читаєте і можете розмовляти, володієте вільно)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6. Науковий ступінь, вчене звання ______________________________________________</w:t>
      </w:r>
    </w:p>
    <w:p w:rsidR="000D3CA0" w:rsidRDefault="000D3CA0" w:rsidP="00093F90">
      <w:pPr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0D3CA0" w:rsidRDefault="000D3CA0" w:rsidP="00093F90">
      <w:pPr>
        <w:ind w:left="18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(№ диплома або атестата)</w:t>
      </w:r>
    </w:p>
    <w:p w:rsidR="000D3CA0" w:rsidRDefault="000D3CA0" w:rsidP="00093F90">
      <w:pPr>
        <w:ind w:left="180"/>
        <w:jc w:val="both"/>
        <w:rPr>
          <w:lang w:val="uk-UA"/>
        </w:rPr>
      </w:pPr>
      <w:r>
        <w:rPr>
          <w:lang w:val="uk-UA"/>
        </w:rPr>
        <w:t>7. Наукові праці, винаходи, публікації у фахових періодичних виданнях ______________</w:t>
      </w:r>
    </w:p>
    <w:p w:rsidR="000D3CA0" w:rsidRDefault="000D3CA0" w:rsidP="00093F90">
      <w:pPr>
        <w:ind w:left="180"/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 </w:t>
      </w:r>
    </w:p>
    <w:p w:rsidR="000D3CA0" w:rsidRDefault="000D3CA0" w:rsidP="00093F90">
      <w:pPr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</w:t>
      </w:r>
    </w:p>
    <w:p w:rsidR="000D3CA0" w:rsidRDefault="000D3CA0" w:rsidP="00093F90">
      <w:pPr>
        <w:ind w:left="180"/>
        <w:jc w:val="both"/>
        <w:rPr>
          <w:lang w:val="uk-UA"/>
        </w:rPr>
      </w:pPr>
      <w:r>
        <w:rPr>
          <w:lang w:val="uk-UA"/>
        </w:rPr>
        <w:t>8. Виконувана робота з початку трудової діяльності, включаючи навчання у вищих і середніх спеціальних учбових закладах, військову службу.</w:t>
      </w:r>
    </w:p>
    <w:p w:rsidR="000D3CA0" w:rsidRDefault="000D3CA0" w:rsidP="00093F90">
      <w:pPr>
        <w:ind w:left="180"/>
        <w:jc w:val="both"/>
        <w:rPr>
          <w:b/>
          <w:sz w:val="18"/>
          <w:szCs w:val="18"/>
          <w:lang w:val="uk-UA"/>
        </w:rPr>
      </w:pPr>
      <w:r w:rsidRPr="00966F6C">
        <w:rPr>
          <w:b/>
          <w:sz w:val="18"/>
          <w:szCs w:val="18"/>
          <w:lang w:val="uk-UA"/>
        </w:rPr>
        <w:t>При заповненні даного пункту установи, організації і підприємства необхідно іменувати так, як вони називалися у свій час, військову службу  записувати з зазначенням  посади.</w:t>
      </w:r>
    </w:p>
    <w:p w:rsidR="000D3CA0" w:rsidRDefault="000D3CA0" w:rsidP="00093F90">
      <w:pPr>
        <w:ind w:left="180"/>
        <w:jc w:val="both"/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3"/>
        <w:gridCol w:w="4857"/>
        <w:gridCol w:w="2340"/>
      </w:tblGrid>
      <w:tr w:rsidR="000D3CA0" w:rsidRPr="00545A39" w:rsidTr="00D715E2">
        <w:tc>
          <w:tcPr>
            <w:tcW w:w="2631" w:type="dxa"/>
            <w:gridSpan w:val="2"/>
          </w:tcPr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Місяць і рік</w:t>
            </w:r>
          </w:p>
        </w:tc>
        <w:tc>
          <w:tcPr>
            <w:tcW w:w="4857" w:type="dxa"/>
            <w:vMerge w:val="restart"/>
          </w:tcPr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Посада з зазначенням установи, організації, підприємства, а також міністерства (відомства)</w:t>
            </w: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  <w:vMerge w:val="restart"/>
          </w:tcPr>
          <w:p w:rsidR="000D3CA0" w:rsidRPr="00545A39" w:rsidRDefault="000D3CA0" w:rsidP="00D715E2">
            <w:pPr>
              <w:jc w:val="center"/>
              <w:rPr>
                <w:sz w:val="18"/>
                <w:szCs w:val="18"/>
                <w:lang w:val="uk-UA"/>
              </w:rPr>
            </w:pPr>
            <w:r w:rsidRPr="00545A39">
              <w:rPr>
                <w:sz w:val="18"/>
                <w:szCs w:val="18"/>
                <w:lang w:val="uk-UA"/>
              </w:rPr>
              <w:t>Місцезнаходження установи, організації, підприємства</w:t>
            </w:r>
          </w:p>
        </w:tc>
      </w:tr>
      <w:tr w:rsidR="000D3CA0" w:rsidRPr="00545A39" w:rsidTr="00D715E2">
        <w:tc>
          <w:tcPr>
            <w:tcW w:w="1188" w:type="dxa"/>
          </w:tcPr>
          <w:p w:rsidR="000D3CA0" w:rsidRPr="00545A39" w:rsidRDefault="000D3CA0" w:rsidP="00D715E2">
            <w:pPr>
              <w:jc w:val="both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вступу</w:t>
            </w: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звільнення</w:t>
            </w:r>
          </w:p>
        </w:tc>
        <w:tc>
          <w:tcPr>
            <w:tcW w:w="4857" w:type="dxa"/>
            <w:vMerge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  <w:vMerge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2631" w:type="dxa"/>
            <w:gridSpan w:val="2"/>
          </w:tcPr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Місяць і рік</w:t>
            </w:r>
          </w:p>
        </w:tc>
        <w:tc>
          <w:tcPr>
            <w:tcW w:w="4857" w:type="dxa"/>
            <w:vMerge w:val="restart"/>
          </w:tcPr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Посада з зазначенням установи, організації, підприємства, а також міністерства (відомства)</w:t>
            </w: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  <w:vMerge w:val="restart"/>
          </w:tcPr>
          <w:p w:rsidR="000D3CA0" w:rsidRPr="00545A39" w:rsidRDefault="000D3CA0" w:rsidP="00D715E2">
            <w:pPr>
              <w:jc w:val="center"/>
              <w:rPr>
                <w:sz w:val="18"/>
                <w:szCs w:val="18"/>
                <w:lang w:val="uk-UA"/>
              </w:rPr>
            </w:pPr>
            <w:r w:rsidRPr="00545A39">
              <w:rPr>
                <w:sz w:val="18"/>
                <w:szCs w:val="18"/>
                <w:lang w:val="uk-UA"/>
              </w:rPr>
              <w:t>Місцезнаходження установи, організації, підприємства</w:t>
            </w:r>
          </w:p>
        </w:tc>
      </w:tr>
      <w:tr w:rsidR="000D3CA0" w:rsidRPr="00545A39" w:rsidTr="00D715E2">
        <w:tc>
          <w:tcPr>
            <w:tcW w:w="1188" w:type="dxa"/>
          </w:tcPr>
          <w:p w:rsidR="000D3CA0" w:rsidRPr="00545A39" w:rsidRDefault="000D3CA0" w:rsidP="00D715E2">
            <w:pPr>
              <w:jc w:val="both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вступу</w:t>
            </w: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center"/>
              <w:rPr>
                <w:sz w:val="20"/>
                <w:szCs w:val="20"/>
                <w:lang w:val="uk-UA"/>
              </w:rPr>
            </w:pPr>
            <w:r w:rsidRPr="00545A39">
              <w:rPr>
                <w:sz w:val="20"/>
                <w:szCs w:val="20"/>
                <w:lang w:val="uk-UA"/>
              </w:rPr>
              <w:t>звільнення</w:t>
            </w:r>
          </w:p>
        </w:tc>
        <w:tc>
          <w:tcPr>
            <w:tcW w:w="4857" w:type="dxa"/>
            <w:vMerge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  <w:vMerge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  <w:tr w:rsidR="000D3CA0" w:rsidRPr="00545A39" w:rsidTr="00D715E2">
        <w:tc>
          <w:tcPr>
            <w:tcW w:w="1188" w:type="dxa"/>
          </w:tcPr>
          <w:p w:rsidR="000D3CA0" w:rsidRDefault="000D3CA0" w:rsidP="00D715E2">
            <w:pPr>
              <w:jc w:val="both"/>
              <w:rPr>
                <w:lang w:val="uk-UA"/>
              </w:rPr>
            </w:pPr>
          </w:p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1443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4857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0D3CA0" w:rsidRPr="00545A39" w:rsidRDefault="000D3CA0" w:rsidP="00D715E2">
            <w:pPr>
              <w:jc w:val="both"/>
              <w:rPr>
                <w:lang w:val="uk-UA"/>
              </w:rPr>
            </w:pPr>
          </w:p>
        </w:tc>
      </w:tr>
    </w:tbl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 xml:space="preserve">9. Державні нагороди, відзнаки, почесні  звання </w:t>
      </w:r>
      <w:r w:rsidRPr="000F2399">
        <w:rPr>
          <w:i/>
          <w:sz w:val="18"/>
          <w:szCs w:val="18"/>
          <w:lang w:val="uk-UA"/>
        </w:rPr>
        <w:t>(</w:t>
      </w:r>
      <w:r>
        <w:rPr>
          <w:i/>
          <w:sz w:val="18"/>
          <w:szCs w:val="18"/>
          <w:lang w:val="uk-UA"/>
        </w:rPr>
        <w:t xml:space="preserve">нагорода та </w:t>
      </w:r>
      <w:r w:rsidRPr="000F2399">
        <w:rPr>
          <w:i/>
          <w:sz w:val="18"/>
          <w:szCs w:val="18"/>
          <w:lang w:val="uk-UA"/>
        </w:rPr>
        <w:t>рік нагородження)</w:t>
      </w:r>
      <w:r w:rsidRPr="000F2399">
        <w:rPr>
          <w:i/>
          <w:lang w:val="uk-UA"/>
        </w:rPr>
        <w:t xml:space="preserve"> </w:t>
      </w:r>
      <w:r>
        <w:rPr>
          <w:lang w:val="uk-UA"/>
        </w:rPr>
        <w:t>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</w:t>
      </w:r>
      <w:r>
        <w:rPr>
          <w:lang w:val="uk-UA"/>
        </w:rPr>
        <w:softHyphen/>
      </w:r>
      <w:r>
        <w:rPr>
          <w:lang w:val="uk-UA"/>
        </w:rPr>
        <w:softHyphen/>
        <w:t>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</w:t>
      </w:r>
    </w:p>
    <w:p w:rsidR="000D3CA0" w:rsidRDefault="000D3CA0" w:rsidP="00093F90">
      <w:pPr>
        <w:ind w:left="180"/>
        <w:jc w:val="both"/>
        <w:rPr>
          <w:lang w:val="uk-UA"/>
        </w:rPr>
      </w:pPr>
      <w:r>
        <w:rPr>
          <w:lang w:val="uk-UA"/>
        </w:rPr>
        <w:t xml:space="preserve">10. Перебування на військовій службі </w:t>
      </w:r>
      <w:r w:rsidRPr="00607B46">
        <w:rPr>
          <w:sz w:val="18"/>
          <w:szCs w:val="18"/>
          <w:lang w:val="uk-UA"/>
        </w:rPr>
        <w:t>(у т.ч. строковій)</w:t>
      </w:r>
      <w:r>
        <w:rPr>
          <w:sz w:val="18"/>
          <w:szCs w:val="18"/>
          <w:lang w:val="uk-UA"/>
        </w:rPr>
        <w:t xml:space="preserve"> </w:t>
      </w:r>
      <w:r>
        <w:rPr>
          <w:lang w:val="uk-UA"/>
        </w:rPr>
        <w:t xml:space="preserve"> _______________________________</w:t>
      </w:r>
    </w:p>
    <w:p w:rsidR="000D3CA0" w:rsidRDefault="000D3CA0" w:rsidP="00093F90">
      <w:pPr>
        <w:ind w:left="180"/>
        <w:jc w:val="both"/>
        <w:rPr>
          <w:i/>
          <w:sz w:val="18"/>
          <w:szCs w:val="1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Pr="000F2399">
        <w:rPr>
          <w:i/>
          <w:lang w:val="uk-UA"/>
        </w:rPr>
        <w:t xml:space="preserve"> </w:t>
      </w:r>
      <w:r w:rsidRPr="000F2399">
        <w:rPr>
          <w:i/>
          <w:sz w:val="18"/>
          <w:szCs w:val="18"/>
          <w:lang w:val="uk-UA"/>
        </w:rPr>
        <w:t>(зазначте періоди</w:t>
      </w:r>
      <w:r>
        <w:rPr>
          <w:i/>
          <w:sz w:val="18"/>
          <w:szCs w:val="18"/>
          <w:lang w:val="uk-UA"/>
        </w:rPr>
        <w:t>)</w:t>
      </w:r>
    </w:p>
    <w:p w:rsidR="000D3CA0" w:rsidRPr="000F2399" w:rsidRDefault="000D3CA0" w:rsidP="00093F90">
      <w:pPr>
        <w:spacing w:line="360" w:lineRule="auto"/>
        <w:ind w:left="180"/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_____________________________________________________________________________________________________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sz w:val="18"/>
          <w:szCs w:val="18"/>
          <w:lang w:val="uk-UA"/>
        </w:rPr>
      </w:pP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11. Відношення до військового  обов’язку та військове звання______________________</w:t>
      </w:r>
    </w:p>
    <w:p w:rsidR="000D3CA0" w:rsidRDefault="000D3CA0" w:rsidP="00093F90">
      <w:pPr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</w:t>
      </w:r>
    </w:p>
    <w:p w:rsidR="000D3CA0" w:rsidRPr="000F2399" w:rsidRDefault="000D3CA0" w:rsidP="00093F90">
      <w:pPr>
        <w:ind w:left="180"/>
        <w:jc w:val="center"/>
        <w:rPr>
          <w:i/>
          <w:sz w:val="18"/>
          <w:szCs w:val="18"/>
          <w:lang w:val="uk-UA"/>
        </w:rPr>
      </w:pPr>
      <w:r w:rsidRPr="000F2399">
        <w:rPr>
          <w:i/>
          <w:sz w:val="18"/>
          <w:szCs w:val="18"/>
          <w:lang w:val="uk-UA"/>
        </w:rPr>
        <w:t>(військовозобов’язаний, невійськовозобов’язаний – станом на дату заповнення особового листка)</w:t>
      </w:r>
    </w:p>
    <w:p w:rsidR="000D3CA0" w:rsidRDefault="000D3CA0" w:rsidP="00093F90">
      <w:pPr>
        <w:ind w:left="180"/>
        <w:jc w:val="both"/>
        <w:rPr>
          <w:sz w:val="18"/>
          <w:szCs w:val="18"/>
          <w:lang w:val="uk-UA"/>
        </w:rPr>
      </w:pP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12. Родинний стан ____________________________________________________________</w:t>
      </w:r>
    </w:p>
    <w:p w:rsidR="000D3CA0" w:rsidRDefault="000D3CA0" w:rsidP="00093F90">
      <w:pPr>
        <w:ind w:left="180"/>
        <w:jc w:val="both"/>
        <w:rPr>
          <w:lang w:val="uk-UA"/>
        </w:rPr>
      </w:pPr>
      <w:r>
        <w:rPr>
          <w:lang w:val="uk-UA"/>
        </w:rPr>
        <w:t>13. Члени  родини ____________________________________________________________</w:t>
      </w:r>
    </w:p>
    <w:p w:rsidR="000D3CA0" w:rsidRPr="000F2399" w:rsidRDefault="000D3CA0" w:rsidP="00093F90">
      <w:pPr>
        <w:ind w:left="180"/>
        <w:jc w:val="both"/>
        <w:rPr>
          <w:i/>
          <w:sz w:val="18"/>
          <w:szCs w:val="18"/>
          <w:lang w:val="uk-UA"/>
        </w:rPr>
      </w:pPr>
      <w:r>
        <w:rPr>
          <w:lang w:val="uk-UA"/>
        </w:rPr>
        <w:t xml:space="preserve">                                </w:t>
      </w:r>
      <w:r w:rsidRPr="000F2399">
        <w:rPr>
          <w:i/>
          <w:lang w:val="uk-UA"/>
        </w:rPr>
        <w:t xml:space="preserve"> </w:t>
      </w:r>
      <w:r>
        <w:rPr>
          <w:i/>
          <w:lang w:val="uk-UA"/>
        </w:rPr>
        <w:t>(</w:t>
      </w:r>
      <w:r>
        <w:rPr>
          <w:i/>
          <w:sz w:val="18"/>
          <w:szCs w:val="18"/>
          <w:lang w:val="uk-UA"/>
        </w:rPr>
        <w:t>родинний</w:t>
      </w:r>
      <w:r w:rsidRPr="000F2399">
        <w:rPr>
          <w:i/>
          <w:sz w:val="18"/>
          <w:szCs w:val="18"/>
          <w:lang w:val="uk-UA"/>
        </w:rPr>
        <w:t xml:space="preserve"> зв’я</w:t>
      </w:r>
      <w:r>
        <w:rPr>
          <w:i/>
          <w:sz w:val="18"/>
          <w:szCs w:val="18"/>
          <w:lang w:val="uk-UA"/>
        </w:rPr>
        <w:t>зо</w:t>
      </w:r>
      <w:r w:rsidRPr="000F2399">
        <w:rPr>
          <w:i/>
          <w:sz w:val="18"/>
          <w:szCs w:val="18"/>
          <w:lang w:val="uk-UA"/>
        </w:rPr>
        <w:t>к із зазначенн</w:t>
      </w:r>
      <w:r>
        <w:rPr>
          <w:i/>
          <w:sz w:val="18"/>
          <w:szCs w:val="18"/>
          <w:lang w:val="uk-UA"/>
        </w:rPr>
        <w:t xml:space="preserve">ям прізвища, ім’я, по-батькові </w:t>
      </w:r>
      <w:r w:rsidRPr="000F2399">
        <w:rPr>
          <w:i/>
          <w:sz w:val="18"/>
          <w:szCs w:val="18"/>
          <w:lang w:val="uk-UA"/>
        </w:rPr>
        <w:t>та дати народження)</w:t>
      </w:r>
    </w:p>
    <w:p w:rsidR="000D3CA0" w:rsidRDefault="000D3CA0" w:rsidP="00093F90">
      <w:pPr>
        <w:spacing w:line="360" w:lineRule="auto"/>
        <w:ind w:left="18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CA0" w:rsidRDefault="000D3CA0" w:rsidP="00093F90">
      <w:pPr>
        <w:ind w:left="180"/>
        <w:jc w:val="both"/>
        <w:rPr>
          <w:lang w:val="uk-UA"/>
        </w:rPr>
      </w:pPr>
      <w:r>
        <w:rPr>
          <w:lang w:val="uk-UA"/>
        </w:rPr>
        <w:t xml:space="preserve">14. Додаткові відомості </w:t>
      </w:r>
      <w:r w:rsidRPr="009837AA">
        <w:rPr>
          <w:i/>
          <w:lang w:val="uk-UA"/>
        </w:rPr>
        <w:t>(про наявність пільг)</w:t>
      </w:r>
      <w:r>
        <w:rPr>
          <w:lang w:val="uk-UA"/>
        </w:rPr>
        <w:t xml:space="preserve">_____________________________________ </w:t>
      </w:r>
    </w:p>
    <w:p w:rsidR="000D3CA0" w:rsidRDefault="000D3CA0" w:rsidP="00093F90">
      <w:pPr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 xml:space="preserve">15. Місце фактичного проживання </w:t>
      </w:r>
      <w:r>
        <w:rPr>
          <w:lang w:val="uk-UA"/>
        </w:rPr>
        <w:softHyphen/>
      </w:r>
      <w:r>
        <w:rPr>
          <w:lang w:val="uk-UA"/>
        </w:rPr>
        <w:softHyphen/>
        <w:t>______________________________________________</w:t>
      </w:r>
    </w:p>
    <w:p w:rsidR="000D3CA0" w:rsidRDefault="000D3CA0" w:rsidP="00093F90">
      <w:pPr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0D3CA0" w:rsidRPr="009837AA" w:rsidRDefault="000D3CA0" w:rsidP="00093F90">
      <w:pPr>
        <w:ind w:left="180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(область, район, місто, вулиця, № будинку, квартири, поштовий індекс)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16. Місце проживання за державним реєструванням_______________________________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17. Телефон: дом. ________________  моб. _______________________________________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17. Адреса електронної пошти _________________________________________________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18. Паспорт серія __________________ № _______________________________________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Виданий ____________________________________________________________________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__________________________________ Дата видачі _______________________________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>«______» __________________          р.</w:t>
      </w:r>
      <w:r>
        <w:rPr>
          <w:lang w:val="uk-UA"/>
        </w:rPr>
        <w:tab/>
        <w:t xml:space="preserve">           Особистий підпис ____________________</w:t>
      </w:r>
    </w:p>
    <w:p w:rsidR="000D3CA0" w:rsidRDefault="000D3CA0" w:rsidP="00093F90">
      <w:pPr>
        <w:spacing w:line="360" w:lineRule="auto"/>
        <w:ind w:left="180"/>
        <w:jc w:val="both"/>
        <w:rPr>
          <w:lang w:val="uk-UA"/>
        </w:rPr>
      </w:pPr>
      <w:r>
        <w:rPr>
          <w:lang w:val="uk-UA"/>
        </w:rPr>
        <w:t xml:space="preserve">Працівеник кадрової  </w:t>
      </w:r>
    </w:p>
    <w:p w:rsidR="000D3CA0" w:rsidRPr="00D10F49" w:rsidRDefault="000D3CA0" w:rsidP="00093F90">
      <w:pPr>
        <w:spacing w:line="360" w:lineRule="auto"/>
        <w:ind w:left="180"/>
        <w:jc w:val="both"/>
        <w:rPr>
          <w:lang w:val="uk-UA"/>
        </w:rPr>
      </w:pPr>
      <w:r w:rsidRPr="00BB7834">
        <w:rPr>
          <w:b/>
          <w:lang w:val="uk-UA"/>
        </w:rPr>
        <w:t xml:space="preserve"> </w:t>
      </w:r>
      <w:r w:rsidRPr="00BB7834">
        <w:rPr>
          <w:b/>
          <w:sz w:val="18"/>
          <w:szCs w:val="18"/>
          <w:lang w:val="uk-UA"/>
        </w:rPr>
        <w:t>(Працівник, який заповнює особистий листок, повинен всі зміни  (щодо освіти, присвоєння вченого ступеня, почесного звання і т.д.)  повідомляти за місцем  роботи  для внесення  цих змін в його  особову справу.</w:t>
      </w:r>
    </w:p>
    <w:p w:rsidR="000D3CA0" w:rsidRPr="00F01539" w:rsidRDefault="000D3CA0" w:rsidP="00F0153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АВТОБІОГРАФІЯ</w:t>
      </w:r>
    </w:p>
    <w:sectPr w:rsidR="000D3CA0" w:rsidRPr="00F01539" w:rsidSect="00D10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7921"/>
    <w:multiLevelType w:val="hybridMultilevel"/>
    <w:tmpl w:val="BEF203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90"/>
    <w:rsid w:val="00090F94"/>
    <w:rsid w:val="00093F90"/>
    <w:rsid w:val="000D3CA0"/>
    <w:rsid w:val="000F2399"/>
    <w:rsid w:val="001826E2"/>
    <w:rsid w:val="00545A39"/>
    <w:rsid w:val="00607B46"/>
    <w:rsid w:val="00935DBE"/>
    <w:rsid w:val="00966F6C"/>
    <w:rsid w:val="009837AA"/>
    <w:rsid w:val="00BB7834"/>
    <w:rsid w:val="00C9390E"/>
    <w:rsid w:val="00D056C2"/>
    <w:rsid w:val="00D10F49"/>
    <w:rsid w:val="00D715E2"/>
    <w:rsid w:val="00DC4610"/>
    <w:rsid w:val="00E16D30"/>
    <w:rsid w:val="00F01539"/>
    <w:rsid w:val="00F1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9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927</Words>
  <Characters>5289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WIN7XP</cp:lastModifiedBy>
  <cp:revision>5</cp:revision>
  <cp:lastPrinted>2020-02-05T08:11:00Z</cp:lastPrinted>
  <dcterms:created xsi:type="dcterms:W3CDTF">2020-02-05T08:08:00Z</dcterms:created>
  <dcterms:modified xsi:type="dcterms:W3CDTF">2022-04-29T08:28:00Z</dcterms:modified>
</cp:coreProperties>
</file>