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80" w:rsidRDefault="00AC2480" w:rsidP="005C5DD4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E41E3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 xml:space="preserve">у </w:t>
      </w:r>
      <w:r w:rsidRPr="00DE41E3">
        <w:rPr>
          <w:b/>
          <w:sz w:val="28"/>
          <w:szCs w:val="28"/>
          <w:lang w:val="uk-UA"/>
        </w:rPr>
        <w:t xml:space="preserve"> Дрогобицьк</w:t>
      </w:r>
      <w:r>
        <w:rPr>
          <w:b/>
          <w:sz w:val="28"/>
          <w:szCs w:val="28"/>
          <w:lang w:val="uk-UA"/>
        </w:rPr>
        <w:t>ого фахового</w:t>
      </w:r>
    </w:p>
    <w:p w:rsidR="00AC2480" w:rsidRPr="00DE41E3" w:rsidRDefault="00AC2480" w:rsidP="005C5DD4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DE41E3">
        <w:rPr>
          <w:b/>
          <w:sz w:val="28"/>
          <w:szCs w:val="28"/>
          <w:lang w:val="uk-UA"/>
        </w:rPr>
        <w:t xml:space="preserve"> коледж</w:t>
      </w:r>
      <w:r>
        <w:rPr>
          <w:b/>
          <w:sz w:val="28"/>
          <w:szCs w:val="28"/>
          <w:lang w:val="uk-UA"/>
        </w:rPr>
        <w:t xml:space="preserve">у </w:t>
      </w:r>
      <w:r w:rsidRPr="00DE41E3">
        <w:rPr>
          <w:b/>
          <w:sz w:val="28"/>
          <w:szCs w:val="28"/>
          <w:lang w:val="uk-UA"/>
        </w:rPr>
        <w:t xml:space="preserve"> нафти і газу</w:t>
      </w:r>
    </w:p>
    <w:p w:rsidR="00AC2480" w:rsidRPr="00B350A2" w:rsidRDefault="00AC2480" w:rsidP="005C5DD4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Юрію ХОМОШУ</w:t>
      </w:r>
    </w:p>
    <w:p w:rsidR="00AC2480" w:rsidRPr="00DE41E3" w:rsidRDefault="00AC2480" w:rsidP="005C5DD4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DE41E3">
        <w:rPr>
          <w:b/>
          <w:sz w:val="28"/>
          <w:szCs w:val="28"/>
          <w:lang w:val="uk-UA"/>
        </w:rPr>
        <w:t>гр.___________________________________</w:t>
      </w:r>
    </w:p>
    <w:p w:rsidR="00AC2480" w:rsidRPr="00DE41E3" w:rsidRDefault="00AC2480" w:rsidP="005C5DD4">
      <w:pPr>
        <w:spacing w:line="276" w:lineRule="auto"/>
        <w:jc w:val="both"/>
        <w:rPr>
          <w:vertAlign w:val="superscript"/>
          <w:lang w:val="uk-UA"/>
        </w:rPr>
      </w:pPr>
      <w:r>
        <w:rPr>
          <w:sz w:val="18"/>
          <w:szCs w:val="18"/>
          <w:vertAlign w:val="superscript"/>
          <w:lang w:val="uk-UA"/>
        </w:rPr>
        <w:t xml:space="preserve">                                                                                                         </w:t>
      </w:r>
      <w:r w:rsidRPr="00DE41E3">
        <w:rPr>
          <w:vertAlign w:val="superscript"/>
          <w:lang w:val="uk-UA"/>
        </w:rPr>
        <w:t xml:space="preserve">                                         (прізвище, ім’я</w:t>
      </w:r>
      <w:r>
        <w:rPr>
          <w:vertAlign w:val="superscript"/>
          <w:lang w:val="uk-UA"/>
        </w:rPr>
        <w:t xml:space="preserve">  по-батькові)       </w:t>
      </w:r>
    </w:p>
    <w:p w:rsidR="00AC2480" w:rsidRPr="00DE41E3" w:rsidRDefault="00AC2480" w:rsidP="005C5DD4">
      <w:pPr>
        <w:spacing w:line="276" w:lineRule="auto"/>
        <w:jc w:val="right"/>
        <w:rPr>
          <w:vertAlign w:val="superscript"/>
          <w:lang w:val="uk-UA"/>
        </w:rPr>
      </w:pPr>
      <w:r w:rsidRPr="00DE41E3">
        <w:rPr>
          <w:vertAlign w:val="superscript"/>
          <w:lang w:val="uk-UA"/>
        </w:rPr>
        <w:t>____________________________________________________________________</w:t>
      </w:r>
    </w:p>
    <w:p w:rsidR="00AC2480" w:rsidRPr="00DE41E3" w:rsidRDefault="00AC2480" w:rsidP="005C5DD4">
      <w:pPr>
        <w:spacing w:line="276" w:lineRule="auto"/>
        <w:jc w:val="right"/>
        <w:rPr>
          <w:vertAlign w:val="superscript"/>
          <w:lang w:val="uk-UA"/>
        </w:rPr>
      </w:pPr>
      <w:r w:rsidRPr="00DE41E3">
        <w:rPr>
          <w:vertAlign w:val="superscript"/>
          <w:lang w:val="uk-UA"/>
        </w:rPr>
        <w:t xml:space="preserve">                                        </w:t>
      </w:r>
    </w:p>
    <w:p w:rsidR="00AC2480" w:rsidRPr="00DE41E3" w:rsidRDefault="00AC2480" w:rsidP="005C5DD4">
      <w:pPr>
        <w:spacing w:line="276" w:lineRule="auto"/>
        <w:jc w:val="right"/>
        <w:rPr>
          <w:lang w:val="uk-UA"/>
        </w:rPr>
      </w:pPr>
      <w:r>
        <w:rPr>
          <w:b/>
          <w:sz w:val="28"/>
          <w:szCs w:val="28"/>
          <w:lang w:val="uk-UA"/>
        </w:rPr>
        <w:t>я</w:t>
      </w:r>
      <w:r w:rsidRPr="00DE41E3">
        <w:rPr>
          <w:b/>
          <w:sz w:val="28"/>
          <w:szCs w:val="28"/>
          <w:lang w:val="uk-UA"/>
        </w:rPr>
        <w:t>кий</w:t>
      </w:r>
      <w:r>
        <w:rPr>
          <w:b/>
          <w:sz w:val="28"/>
          <w:szCs w:val="28"/>
          <w:lang w:val="uk-UA"/>
        </w:rPr>
        <w:t xml:space="preserve"> (а)</w:t>
      </w:r>
      <w:r w:rsidRPr="00DE41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зареєстрований (а)</w:t>
      </w:r>
      <w:r w:rsidRPr="00DE41E3">
        <w:rPr>
          <w:b/>
          <w:sz w:val="28"/>
          <w:szCs w:val="28"/>
          <w:lang w:val="uk-UA"/>
        </w:rPr>
        <w:t xml:space="preserve"> за адресою</w:t>
      </w:r>
      <w:r w:rsidRPr="00DE41E3">
        <w:rPr>
          <w:lang w:val="uk-UA"/>
        </w:rPr>
        <w:t xml:space="preserve"> ___________</w:t>
      </w:r>
    </w:p>
    <w:p w:rsidR="00AC2480" w:rsidRDefault="00AC2480" w:rsidP="005C5DD4">
      <w:pPr>
        <w:spacing w:line="276" w:lineRule="auto"/>
        <w:jc w:val="right"/>
        <w:rPr>
          <w:sz w:val="28"/>
          <w:szCs w:val="28"/>
          <w:lang w:val="uk-UA"/>
        </w:rPr>
      </w:pPr>
      <w:r w:rsidRPr="00DE41E3">
        <w:rPr>
          <w:sz w:val="28"/>
          <w:szCs w:val="28"/>
          <w:lang w:val="uk-UA"/>
        </w:rPr>
        <w:t>_______________________________________</w:t>
      </w:r>
    </w:p>
    <w:p w:rsidR="00AC2480" w:rsidRPr="00DE41E3" w:rsidRDefault="00AC2480" w:rsidP="005C5DD4">
      <w:pPr>
        <w:spacing w:line="276" w:lineRule="auto"/>
        <w:jc w:val="right"/>
        <w:rPr>
          <w:sz w:val="28"/>
          <w:szCs w:val="28"/>
          <w:lang w:val="uk-UA"/>
        </w:rPr>
      </w:pPr>
    </w:p>
    <w:p w:rsidR="00AC2480" w:rsidRPr="00DE41E3" w:rsidRDefault="00AC2480" w:rsidP="005C5DD4">
      <w:pPr>
        <w:spacing w:line="276" w:lineRule="auto"/>
        <w:jc w:val="right"/>
        <w:rPr>
          <w:sz w:val="28"/>
          <w:szCs w:val="28"/>
          <w:vertAlign w:val="superscript"/>
          <w:lang w:val="uk-UA"/>
        </w:rPr>
      </w:pPr>
      <w:r w:rsidRPr="00DE41E3">
        <w:rPr>
          <w:sz w:val="28"/>
          <w:szCs w:val="28"/>
          <w:vertAlign w:val="superscript"/>
          <w:lang w:val="uk-UA"/>
        </w:rPr>
        <w:t>____________________________________________________________</w:t>
      </w:r>
    </w:p>
    <w:p w:rsidR="00AC2480" w:rsidRDefault="00AC2480" w:rsidP="005C5DD4">
      <w:pPr>
        <w:jc w:val="right"/>
        <w:rPr>
          <w:b/>
          <w:bCs/>
          <w:lang w:val="uk-UA"/>
        </w:rPr>
      </w:pPr>
      <w:r w:rsidRPr="00DE41E3">
        <w:rPr>
          <w:b/>
          <w:bCs/>
          <w:sz w:val="28"/>
          <w:szCs w:val="28"/>
          <w:lang w:val="uk-UA"/>
        </w:rPr>
        <w:t>Тел</w:t>
      </w:r>
      <w:r w:rsidRPr="00DE41E3">
        <w:rPr>
          <w:b/>
          <w:bCs/>
          <w:lang w:val="uk-UA"/>
        </w:rPr>
        <w:t>._________________________________________</w:t>
      </w:r>
    </w:p>
    <w:p w:rsidR="00AC2480" w:rsidRDefault="00AC2480" w:rsidP="005C5DD4">
      <w:pPr>
        <w:jc w:val="right"/>
        <w:rPr>
          <w:b/>
          <w:bCs/>
          <w:lang w:val="uk-UA"/>
        </w:rPr>
      </w:pPr>
    </w:p>
    <w:p w:rsidR="00AC2480" w:rsidRDefault="00AC2480" w:rsidP="005C5DD4">
      <w:pPr>
        <w:jc w:val="center"/>
        <w:rPr>
          <w:b/>
          <w:sz w:val="32"/>
          <w:szCs w:val="32"/>
          <w:lang w:val="uk-UA"/>
        </w:rPr>
      </w:pPr>
      <w:r w:rsidRPr="005C5DD4">
        <w:rPr>
          <w:b/>
          <w:sz w:val="32"/>
          <w:szCs w:val="32"/>
          <w:lang w:val="uk-UA"/>
        </w:rPr>
        <w:t>З  А  Я  В  А</w:t>
      </w:r>
    </w:p>
    <w:p w:rsidR="00AC2480" w:rsidRDefault="00AC2480" w:rsidP="005C5DD4">
      <w:pPr>
        <w:jc w:val="center"/>
        <w:rPr>
          <w:b/>
          <w:sz w:val="32"/>
          <w:szCs w:val="32"/>
          <w:lang w:val="uk-UA"/>
        </w:rPr>
      </w:pPr>
    </w:p>
    <w:p w:rsidR="00AC2480" w:rsidRDefault="00AC2480" w:rsidP="005C5DD4">
      <w:pPr>
        <w:spacing w:line="360" w:lineRule="auto"/>
        <w:jc w:val="both"/>
        <w:rPr>
          <w:sz w:val="28"/>
          <w:szCs w:val="28"/>
          <w:lang w:val="uk-UA"/>
        </w:rPr>
      </w:pPr>
      <w:r w:rsidRPr="005C5DD4">
        <w:rPr>
          <w:sz w:val="28"/>
          <w:szCs w:val="28"/>
          <w:lang w:val="uk-UA"/>
        </w:rPr>
        <w:t xml:space="preserve">         Прошу</w:t>
      </w:r>
      <w:r>
        <w:rPr>
          <w:sz w:val="28"/>
          <w:szCs w:val="28"/>
          <w:lang w:val="uk-UA"/>
        </w:rPr>
        <w:t xml:space="preserve"> Вас прийняти мене ______________________________________</w:t>
      </w:r>
    </w:p>
    <w:p w:rsidR="00AC2480" w:rsidRDefault="00AC2480" w:rsidP="005C5D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AC2480" w:rsidRDefault="00AC2480" w:rsidP="005C5D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 1. Копія паспорта.</w:t>
      </w:r>
    </w:p>
    <w:p w:rsidR="00AC2480" w:rsidRDefault="00AC2480" w:rsidP="005C5D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2. Копія картки платника податків.</w:t>
      </w:r>
    </w:p>
    <w:p w:rsidR="00AC2480" w:rsidRDefault="00AC2480" w:rsidP="005C5D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3. Копія диплому про освіту. </w:t>
      </w:r>
    </w:p>
    <w:p w:rsidR="00AC2480" w:rsidRDefault="00AC2480" w:rsidP="005C5D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4.Копія трудової книжки (або витяг з Реєстру).  </w:t>
      </w:r>
    </w:p>
    <w:p w:rsidR="00AC2480" w:rsidRDefault="00AC2480" w:rsidP="005C5D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5. Копія військового квитка.              </w:t>
      </w:r>
    </w:p>
    <w:p w:rsidR="00AC2480" w:rsidRDefault="00AC2480" w:rsidP="005C5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 Правилами внутрішнього трудового розпорядку, умовами праці, небезпечними та шкідливими факторами, пільгами і компенсаціями на даному робочому місці, посадовою інструкцією ознайомлений (а).</w:t>
      </w:r>
    </w:p>
    <w:p w:rsidR="00AC2480" w:rsidRDefault="00AC2480" w:rsidP="005C5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Повідомлений (а) і надаю згоду на обробку та зберігання моїх персональних даних відповідно до Закону України «Про захист персональних даних» від 01.06.2010р. № 2297-</w:t>
      </w:r>
      <w:r>
        <w:rPr>
          <w:sz w:val="28"/>
          <w:szCs w:val="28"/>
          <w:lang w:val="en-US"/>
        </w:rPr>
        <w:t>YI</w:t>
      </w:r>
      <w:r w:rsidRPr="003E4FE0">
        <w:rPr>
          <w:sz w:val="28"/>
          <w:szCs w:val="28"/>
        </w:rPr>
        <w:t>.</w:t>
      </w:r>
    </w:p>
    <w:p w:rsidR="00AC2480" w:rsidRPr="000966A6" w:rsidRDefault="00AC2480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AC2480" w:rsidRDefault="00AC2480" w:rsidP="005C5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12.06.2022                                                Соколенко</w:t>
      </w:r>
    </w:p>
    <w:p w:rsidR="00AC2480" w:rsidRDefault="00AC2480" w:rsidP="005C5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AC2480" w:rsidRDefault="00AC2480" w:rsidP="005C5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AC2480" w:rsidRDefault="00AC2480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AC2480" w:rsidRDefault="00AC2480" w:rsidP="005C5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задовольнити прохання п._________________________________</w:t>
      </w:r>
    </w:p>
    <w:p w:rsidR="00AC2480" w:rsidRDefault="00AC2480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AC2480" w:rsidRDefault="00AC2480" w:rsidP="005C5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підрозділу ______________________________________</w:t>
      </w:r>
    </w:p>
    <w:p w:rsidR="00AC2480" w:rsidRDefault="00AC2480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AC2480" w:rsidRDefault="00AC2480" w:rsidP="005C5DD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12.06.2022</w:t>
      </w:r>
    </w:p>
    <w:p w:rsidR="00AC2480" w:rsidRDefault="00AC2480" w:rsidP="005C5DD4">
      <w:pPr>
        <w:spacing w:line="276" w:lineRule="auto"/>
        <w:jc w:val="both"/>
        <w:rPr>
          <w:sz w:val="28"/>
          <w:szCs w:val="28"/>
          <w:lang w:val="uk-UA"/>
        </w:rPr>
      </w:pPr>
    </w:p>
    <w:p w:rsidR="00AC2480" w:rsidRDefault="00AC2480" w:rsidP="003E4FE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E4FE0">
        <w:rPr>
          <w:b/>
          <w:sz w:val="28"/>
          <w:szCs w:val="28"/>
          <w:lang w:val="uk-UA"/>
        </w:rPr>
        <w:t xml:space="preserve">ДРОГОБИЦЬКИЙ </w:t>
      </w:r>
      <w:r>
        <w:rPr>
          <w:b/>
          <w:sz w:val="28"/>
          <w:szCs w:val="28"/>
          <w:lang w:val="uk-UA"/>
        </w:rPr>
        <w:t xml:space="preserve">ФАХОВИЙ </w:t>
      </w:r>
      <w:r w:rsidRPr="003E4FE0">
        <w:rPr>
          <w:b/>
          <w:sz w:val="28"/>
          <w:szCs w:val="28"/>
          <w:lang w:val="uk-UA"/>
        </w:rPr>
        <w:t xml:space="preserve"> КОЛЕДЖ  НАФТИ  І  ГАЗУ</w:t>
      </w:r>
    </w:p>
    <w:p w:rsidR="00AC2480" w:rsidRDefault="00AC2480" w:rsidP="003E4FE0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AC2480" w:rsidRDefault="00AC2480" w:rsidP="003E4FE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КОНТРОЛЬНИЙ   ТАЛОН</w:t>
      </w:r>
    </w:p>
    <w:p w:rsidR="00AC2480" w:rsidRDefault="00AC2480" w:rsidP="003E4FE0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AC2480" w:rsidRDefault="00AC2480" w:rsidP="003E4FE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проходження вступного інструктажу по охороні праці,</w:t>
      </w:r>
    </w:p>
    <w:p w:rsidR="00AC2480" w:rsidRDefault="00AC2480" w:rsidP="003E4FE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ознайомлення робітника (працівника) з шкідливими виробничими факторами, пільгами та компенсаціями на даному робочому місці</w:t>
      </w:r>
    </w:p>
    <w:p w:rsidR="00AC2480" w:rsidRDefault="00AC2480" w:rsidP="00203F1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C2480" w:rsidRPr="00203F1A" w:rsidRDefault="00AC2480" w:rsidP="00203F1A">
      <w:pPr>
        <w:spacing w:line="276" w:lineRule="auto"/>
        <w:jc w:val="both"/>
        <w:rPr>
          <w:sz w:val="28"/>
          <w:szCs w:val="28"/>
        </w:rPr>
      </w:pPr>
      <w:r w:rsidRPr="00203F1A">
        <w:rPr>
          <w:sz w:val="28"/>
          <w:szCs w:val="28"/>
          <w:lang w:val="uk-UA"/>
        </w:rPr>
        <w:t>Прізвище</w:t>
      </w:r>
      <w:r>
        <w:rPr>
          <w:sz w:val="28"/>
          <w:szCs w:val="28"/>
          <w:lang w:val="uk-UA"/>
        </w:rPr>
        <w:t>, ім</w:t>
      </w:r>
      <w:r w:rsidRPr="00203F1A">
        <w:rPr>
          <w:sz w:val="28"/>
          <w:szCs w:val="28"/>
        </w:rPr>
        <w:t>’я, по-батькові_______________________________________</w:t>
      </w:r>
    </w:p>
    <w:p w:rsidR="00AC2480" w:rsidRDefault="00AC2480" w:rsidP="00203F1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яку роботу приймається _______________________________________</w:t>
      </w:r>
    </w:p>
    <w:p w:rsidR="00AC2480" w:rsidRPr="00203F1A" w:rsidRDefault="00AC2480" w:rsidP="00203F1A">
      <w:pPr>
        <w:spacing w:line="276" w:lineRule="auto"/>
        <w:jc w:val="both"/>
        <w:rPr>
          <w:sz w:val="16"/>
          <w:szCs w:val="16"/>
          <w:lang w:val="uk-UA"/>
        </w:rPr>
      </w:pPr>
      <w:r w:rsidRPr="00203F1A">
        <w:rPr>
          <w:sz w:val="22"/>
          <w:szCs w:val="22"/>
          <w:lang w:val="uk-UA"/>
        </w:rPr>
        <w:t xml:space="preserve">                                                        </w:t>
      </w:r>
      <w:r>
        <w:rPr>
          <w:sz w:val="22"/>
          <w:szCs w:val="22"/>
          <w:lang w:val="uk-UA"/>
        </w:rPr>
        <w:t xml:space="preserve">                      </w:t>
      </w:r>
      <w:r w:rsidRPr="00203F1A">
        <w:rPr>
          <w:sz w:val="16"/>
          <w:szCs w:val="16"/>
          <w:lang w:val="uk-UA"/>
        </w:rPr>
        <w:t>(професія, посада)</w:t>
      </w:r>
    </w:p>
    <w:p w:rsidR="00AC2480" w:rsidRPr="00203F1A" w:rsidRDefault="00AC2480" w:rsidP="00203F1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203F1A">
        <w:rPr>
          <w:sz w:val="28"/>
          <w:szCs w:val="28"/>
          <w:lang w:val="uk-UA"/>
        </w:rPr>
        <w:t>труктурний підрозділ</w:t>
      </w:r>
      <w:r>
        <w:rPr>
          <w:sz w:val="28"/>
          <w:szCs w:val="28"/>
          <w:lang w:val="uk-UA"/>
        </w:rPr>
        <w:t xml:space="preserve">   __________________________________________</w:t>
      </w:r>
    </w:p>
    <w:p w:rsidR="00AC2480" w:rsidRDefault="00AC2480" w:rsidP="00203F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16"/>
          <w:szCs w:val="16"/>
          <w:lang w:val="uk-UA"/>
        </w:rPr>
        <w:t>(дільниця, служба)</w:t>
      </w:r>
      <w:r>
        <w:rPr>
          <w:sz w:val="28"/>
          <w:szCs w:val="28"/>
          <w:lang w:val="uk-UA"/>
        </w:rPr>
        <w:t xml:space="preserve">          </w:t>
      </w:r>
    </w:p>
    <w:p w:rsidR="00AC2480" w:rsidRDefault="00AC2480" w:rsidP="00203F1A">
      <w:pPr>
        <w:jc w:val="both"/>
        <w:rPr>
          <w:sz w:val="28"/>
          <w:szCs w:val="28"/>
          <w:lang w:val="uk-UA"/>
        </w:rPr>
      </w:pPr>
    </w:p>
    <w:p w:rsidR="00AC2480" w:rsidRDefault="00AC2480" w:rsidP="00203F1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Вступний інструктаж по охороні праці (Закон України «Про охорону праці», виробнича санітарія, електробезпека, пожежна безпека, надання першої медичної допомоги потерпілим від нещасних випадків, при виникненні аварій) пройшов (шла).   </w:t>
      </w:r>
    </w:p>
    <w:p w:rsidR="00AC2480" w:rsidRDefault="00AC2480" w:rsidP="00840710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Шкідливі і небезпечні фактори __________________________________</w:t>
      </w:r>
    </w:p>
    <w:p w:rsidR="00AC2480" w:rsidRDefault="00AC2480" w:rsidP="0084071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C2480" w:rsidRDefault="00AC2480" w:rsidP="00840710">
      <w:pPr>
        <w:spacing w:line="276" w:lineRule="auto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(перерахувати)</w:t>
      </w:r>
    </w:p>
    <w:p w:rsidR="00AC2480" w:rsidRDefault="00AC2480" w:rsidP="00840710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840710">
        <w:rPr>
          <w:sz w:val="28"/>
          <w:szCs w:val="28"/>
          <w:lang w:val="uk-UA"/>
        </w:rPr>
        <w:t>Пільги і компенсації, передбачені законом, Колективним договором:</w:t>
      </w:r>
    </w:p>
    <w:p w:rsidR="00AC2480" w:rsidRDefault="00AC2480" w:rsidP="00840710">
      <w:pPr>
        <w:pStyle w:val="ListParagraph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Пільгова пенсія _________________________________</w:t>
      </w:r>
    </w:p>
    <w:p w:rsidR="00AC2480" w:rsidRPr="00840710" w:rsidRDefault="00AC2480" w:rsidP="00840710">
      <w:pPr>
        <w:spacing w:line="276" w:lineRule="auto"/>
        <w:jc w:val="both"/>
        <w:rPr>
          <w:sz w:val="18"/>
          <w:szCs w:val="18"/>
          <w:lang w:val="uk-UA"/>
        </w:rPr>
      </w:pPr>
      <w:r w:rsidRPr="00840710">
        <w:rPr>
          <w:sz w:val="18"/>
          <w:szCs w:val="18"/>
          <w:lang w:val="uk-UA"/>
        </w:rPr>
        <w:t xml:space="preserve">                                                       </w:t>
      </w:r>
      <w:r>
        <w:rPr>
          <w:sz w:val="18"/>
          <w:szCs w:val="18"/>
          <w:lang w:val="uk-UA"/>
        </w:rPr>
        <w:t xml:space="preserve">                                                       </w:t>
      </w:r>
      <w:r w:rsidRPr="00840710">
        <w:rPr>
          <w:sz w:val="18"/>
          <w:szCs w:val="18"/>
          <w:lang w:val="uk-UA"/>
        </w:rPr>
        <w:t xml:space="preserve">    (так, ні)</w:t>
      </w:r>
    </w:p>
    <w:p w:rsidR="00AC2480" w:rsidRDefault="00AC2480" w:rsidP="00840710">
      <w:pPr>
        <w:pStyle w:val="ListParagraph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Скорочений робочий день ________________________</w:t>
      </w:r>
    </w:p>
    <w:p w:rsidR="00AC2480" w:rsidRDefault="00AC2480" w:rsidP="00840710">
      <w:pPr>
        <w:spacing w:line="276" w:lineRule="auto"/>
        <w:jc w:val="both"/>
        <w:rPr>
          <w:sz w:val="18"/>
          <w:szCs w:val="18"/>
          <w:lang w:val="uk-UA"/>
        </w:rPr>
      </w:pPr>
      <w:r w:rsidRPr="00840710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  <w:lang w:val="uk-UA"/>
        </w:rPr>
        <w:t>г</w:t>
      </w:r>
      <w:r w:rsidRPr="00840710">
        <w:rPr>
          <w:sz w:val="18"/>
          <w:szCs w:val="18"/>
          <w:lang w:val="uk-UA"/>
        </w:rPr>
        <w:t>один</w:t>
      </w:r>
    </w:p>
    <w:p w:rsidR="00AC2480" w:rsidRDefault="00AC2480" w:rsidP="00840710">
      <w:pPr>
        <w:pStyle w:val="ListParagraph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Додаткова відпустка _____________________________ </w:t>
      </w:r>
    </w:p>
    <w:p w:rsidR="00AC2480" w:rsidRDefault="00AC2480" w:rsidP="00840710">
      <w:pPr>
        <w:spacing w:line="276" w:lineRule="auto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18"/>
          <w:szCs w:val="18"/>
          <w:lang w:val="uk-UA"/>
        </w:rPr>
        <w:t>Днів</w:t>
      </w:r>
    </w:p>
    <w:p w:rsidR="00AC2480" w:rsidRDefault="00AC2480" w:rsidP="00840710">
      <w:pPr>
        <w:pStyle w:val="ListParagraph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Добавка до тар. ставки ___________________________</w:t>
      </w:r>
    </w:p>
    <w:p w:rsidR="00AC2480" w:rsidRDefault="00AC2480" w:rsidP="00D76669">
      <w:pPr>
        <w:spacing w:line="276" w:lineRule="auto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(  % - 6.12.18.24)</w:t>
      </w:r>
    </w:p>
    <w:p w:rsidR="00AC2480" w:rsidRDefault="00AC2480" w:rsidP="00D76669">
      <w:pPr>
        <w:pStyle w:val="ListParagraph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Безкоштовний спецодяг, спецвзуття _______________________</w:t>
      </w:r>
    </w:p>
    <w:p w:rsidR="00AC2480" w:rsidRDefault="00AC2480" w:rsidP="00D76669">
      <w:pPr>
        <w:pStyle w:val="ListParagraph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Безкоштовне харчування  ________________________________</w:t>
      </w:r>
    </w:p>
    <w:p w:rsidR="00AC2480" w:rsidRDefault="00AC2480" w:rsidP="00D76669">
      <w:pPr>
        <w:pStyle w:val="ListParagraph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Безкоштовне молоко ____________________________________</w:t>
      </w:r>
    </w:p>
    <w:p w:rsidR="00AC2480" w:rsidRDefault="00AC2480" w:rsidP="00D76669">
      <w:pPr>
        <w:pStyle w:val="ListParagraph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пільги_____________________________________________</w:t>
      </w:r>
    </w:p>
    <w:p w:rsidR="00AC2480" w:rsidRDefault="00AC2480" w:rsidP="00D76669">
      <w:pPr>
        <w:spacing w:line="276" w:lineRule="auto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18"/>
          <w:szCs w:val="18"/>
          <w:lang w:val="uk-UA"/>
        </w:rPr>
        <w:t>Перерахувати</w:t>
      </w:r>
    </w:p>
    <w:p w:rsidR="00AC2480" w:rsidRDefault="00AC2480" w:rsidP="00D76669">
      <w:pPr>
        <w:spacing w:line="276" w:lineRule="auto"/>
        <w:jc w:val="both"/>
        <w:rPr>
          <w:sz w:val="18"/>
          <w:szCs w:val="18"/>
          <w:lang w:val="uk-UA"/>
        </w:rPr>
      </w:pPr>
    </w:p>
    <w:p w:rsidR="00AC2480" w:rsidRDefault="00AC2480" w:rsidP="00D7666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 робітника (працівника) _______________________</w:t>
      </w:r>
    </w:p>
    <w:p w:rsidR="00AC2480" w:rsidRDefault="00AC2480" w:rsidP="00D7666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 відповідальної особи _________________________</w:t>
      </w:r>
    </w:p>
    <w:p w:rsidR="00AC2480" w:rsidRDefault="00AC2480" w:rsidP="007C5C69">
      <w:pPr>
        <w:spacing w:line="276" w:lineRule="auto"/>
        <w:jc w:val="both"/>
        <w:rPr>
          <w:sz w:val="28"/>
          <w:szCs w:val="28"/>
          <w:lang w:val="uk-UA"/>
        </w:rPr>
      </w:pPr>
    </w:p>
    <w:p w:rsidR="00AC2480" w:rsidRDefault="00AC2480" w:rsidP="007C5C69">
      <w:pPr>
        <w:spacing w:line="276" w:lineRule="auto"/>
        <w:jc w:val="both"/>
        <w:rPr>
          <w:sz w:val="28"/>
          <w:szCs w:val="28"/>
          <w:lang w:val="uk-UA"/>
        </w:rPr>
      </w:pPr>
    </w:p>
    <w:p w:rsidR="00AC2480" w:rsidRPr="007C5C69" w:rsidRDefault="00AC2480" w:rsidP="007C5C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Інженер з охорони праці, начальник ВОП</w:t>
      </w:r>
    </w:p>
    <w:sectPr w:rsidR="00AC2480" w:rsidRPr="007C5C69" w:rsidSect="001E1B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23DA"/>
    <w:multiLevelType w:val="multilevel"/>
    <w:tmpl w:val="D75C9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DD4"/>
    <w:rsid w:val="000966A6"/>
    <w:rsid w:val="001E1BF4"/>
    <w:rsid w:val="00203F1A"/>
    <w:rsid w:val="003E4FE0"/>
    <w:rsid w:val="00441384"/>
    <w:rsid w:val="005358E4"/>
    <w:rsid w:val="005C0313"/>
    <w:rsid w:val="005C5134"/>
    <w:rsid w:val="005C5DD4"/>
    <w:rsid w:val="005F022C"/>
    <w:rsid w:val="006C3D74"/>
    <w:rsid w:val="007C5C69"/>
    <w:rsid w:val="00800F40"/>
    <w:rsid w:val="00840710"/>
    <w:rsid w:val="00893D31"/>
    <w:rsid w:val="008A527C"/>
    <w:rsid w:val="00913C28"/>
    <w:rsid w:val="009E74C9"/>
    <w:rsid w:val="00AC2480"/>
    <w:rsid w:val="00B350A2"/>
    <w:rsid w:val="00B47D44"/>
    <w:rsid w:val="00D76669"/>
    <w:rsid w:val="00D769E1"/>
    <w:rsid w:val="00DE41E3"/>
    <w:rsid w:val="00E43FC9"/>
    <w:rsid w:val="00E7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D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0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580</Words>
  <Characters>3306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WIN7XP</cp:lastModifiedBy>
  <cp:revision>16</cp:revision>
  <cp:lastPrinted>2021-12-10T06:35:00Z</cp:lastPrinted>
  <dcterms:created xsi:type="dcterms:W3CDTF">2019-10-22T06:38:00Z</dcterms:created>
  <dcterms:modified xsi:type="dcterms:W3CDTF">2022-04-29T08:33:00Z</dcterms:modified>
</cp:coreProperties>
</file>