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C" w:rsidRDefault="002D5E8C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</w:t>
      </w:r>
      <w:r w:rsidRPr="00DE41E3">
        <w:rPr>
          <w:b/>
          <w:sz w:val="28"/>
          <w:szCs w:val="28"/>
          <w:lang w:val="uk-UA"/>
        </w:rPr>
        <w:t>ректо</w:t>
      </w:r>
      <w:r>
        <w:rPr>
          <w:b/>
          <w:sz w:val="28"/>
          <w:szCs w:val="28"/>
          <w:lang w:val="uk-UA"/>
        </w:rPr>
        <w:t xml:space="preserve">ру </w:t>
      </w:r>
      <w:r w:rsidRPr="00DE41E3">
        <w:rPr>
          <w:b/>
          <w:sz w:val="28"/>
          <w:szCs w:val="28"/>
          <w:lang w:val="uk-UA"/>
        </w:rPr>
        <w:t xml:space="preserve"> Дрогобицьк</w:t>
      </w:r>
      <w:r>
        <w:rPr>
          <w:b/>
          <w:sz w:val="28"/>
          <w:szCs w:val="28"/>
          <w:lang w:val="uk-UA"/>
        </w:rPr>
        <w:t>ого фахового</w:t>
      </w:r>
    </w:p>
    <w:p w:rsidR="002D5E8C" w:rsidRPr="00DE41E3" w:rsidRDefault="002D5E8C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E41E3">
        <w:rPr>
          <w:b/>
          <w:sz w:val="28"/>
          <w:szCs w:val="28"/>
          <w:lang w:val="uk-UA"/>
        </w:rPr>
        <w:t xml:space="preserve"> коледж</w:t>
      </w:r>
      <w:r>
        <w:rPr>
          <w:b/>
          <w:sz w:val="28"/>
          <w:szCs w:val="28"/>
          <w:lang w:val="uk-UA"/>
        </w:rPr>
        <w:t xml:space="preserve">у </w:t>
      </w:r>
      <w:r w:rsidRPr="00DE41E3">
        <w:rPr>
          <w:b/>
          <w:sz w:val="28"/>
          <w:szCs w:val="28"/>
          <w:lang w:val="uk-UA"/>
        </w:rPr>
        <w:t xml:space="preserve"> нафти і газу</w:t>
      </w:r>
    </w:p>
    <w:p w:rsidR="002D5E8C" w:rsidRPr="00B350A2" w:rsidRDefault="002D5E8C" w:rsidP="005C5DD4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Юрію ХОМОШУ</w:t>
      </w:r>
    </w:p>
    <w:p w:rsidR="002D5E8C" w:rsidRDefault="002D5E8C" w:rsidP="00F43F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робітника з комплексного </w:t>
      </w:r>
    </w:p>
    <w:p w:rsidR="002D5E8C" w:rsidRDefault="002D5E8C" w:rsidP="00F43F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обслуговування і ремонту будинків</w:t>
      </w:r>
    </w:p>
    <w:p w:rsidR="002D5E8C" w:rsidRDefault="002D5E8C" w:rsidP="00F43F8E">
      <w:pPr>
        <w:jc w:val="both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Івана СОКОЛОВА                  </w:t>
      </w: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right"/>
        <w:rPr>
          <w:b/>
          <w:bCs/>
          <w:lang w:val="uk-UA"/>
        </w:rPr>
      </w:pPr>
    </w:p>
    <w:p w:rsidR="002D5E8C" w:rsidRDefault="002D5E8C" w:rsidP="005C5DD4">
      <w:pPr>
        <w:jc w:val="center"/>
        <w:rPr>
          <w:b/>
          <w:sz w:val="32"/>
          <w:szCs w:val="32"/>
          <w:lang w:val="uk-UA"/>
        </w:rPr>
      </w:pPr>
      <w:r w:rsidRPr="005C5DD4">
        <w:rPr>
          <w:b/>
          <w:sz w:val="32"/>
          <w:szCs w:val="32"/>
          <w:lang w:val="uk-UA"/>
        </w:rPr>
        <w:t>З  А  Я  В  А</w:t>
      </w:r>
    </w:p>
    <w:p w:rsidR="002D5E8C" w:rsidRDefault="002D5E8C" w:rsidP="005C5DD4">
      <w:pPr>
        <w:jc w:val="center"/>
        <w:rPr>
          <w:b/>
          <w:sz w:val="32"/>
          <w:szCs w:val="32"/>
          <w:lang w:val="uk-UA"/>
        </w:rPr>
      </w:pPr>
    </w:p>
    <w:p w:rsidR="002D5E8C" w:rsidRDefault="002D5E8C" w:rsidP="00F43F8E">
      <w:pPr>
        <w:spacing w:line="360" w:lineRule="auto"/>
        <w:jc w:val="both"/>
        <w:rPr>
          <w:sz w:val="28"/>
          <w:szCs w:val="28"/>
          <w:lang w:val="uk-UA"/>
        </w:rPr>
      </w:pPr>
      <w:r w:rsidRPr="005C5DD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5C5DD4">
        <w:rPr>
          <w:sz w:val="28"/>
          <w:szCs w:val="28"/>
          <w:lang w:val="uk-UA"/>
        </w:rPr>
        <w:t>Прошу</w:t>
      </w:r>
      <w:r>
        <w:rPr>
          <w:sz w:val="28"/>
          <w:szCs w:val="28"/>
          <w:lang w:val="uk-UA"/>
        </w:rPr>
        <w:t xml:space="preserve"> надати щорічну основну відпустку на 24 календарних дні  з 13.06.2022р.</w:t>
      </w:r>
    </w:p>
    <w:p w:rsidR="002D5E8C" w:rsidRDefault="002D5E8C" w:rsidP="00F43F8E">
      <w:pPr>
        <w:spacing w:line="360" w:lineRule="auto"/>
        <w:jc w:val="both"/>
        <w:rPr>
          <w:sz w:val="28"/>
          <w:szCs w:val="28"/>
          <w:lang w:val="uk-UA"/>
        </w:rPr>
      </w:pPr>
    </w:p>
    <w:p w:rsidR="002D5E8C" w:rsidRPr="000966A6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08.06.2022                      (підпис)                                  Соколов</w:t>
      </w: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підрозділу ______________________________________</w:t>
      </w: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08.06.2022</w:t>
      </w:r>
    </w:p>
    <w:p w:rsidR="002D5E8C" w:rsidRDefault="002D5E8C" w:rsidP="005C5DD4">
      <w:pPr>
        <w:spacing w:line="276" w:lineRule="auto"/>
        <w:jc w:val="both"/>
        <w:rPr>
          <w:sz w:val="28"/>
          <w:szCs w:val="28"/>
          <w:lang w:val="uk-UA"/>
        </w:rPr>
      </w:pPr>
    </w:p>
    <w:sectPr w:rsidR="002D5E8C" w:rsidSect="001E1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3DA"/>
    <w:multiLevelType w:val="multilevel"/>
    <w:tmpl w:val="D75C9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D4"/>
    <w:rsid w:val="000966A6"/>
    <w:rsid w:val="000D3E32"/>
    <w:rsid w:val="001E1BF4"/>
    <w:rsid w:val="00203F1A"/>
    <w:rsid w:val="002D5E8C"/>
    <w:rsid w:val="003E4FE0"/>
    <w:rsid w:val="00534522"/>
    <w:rsid w:val="005C5134"/>
    <w:rsid w:val="005C5DD4"/>
    <w:rsid w:val="005F022C"/>
    <w:rsid w:val="00751467"/>
    <w:rsid w:val="007C5C69"/>
    <w:rsid w:val="00800F40"/>
    <w:rsid w:val="00840710"/>
    <w:rsid w:val="00893D31"/>
    <w:rsid w:val="00897EEE"/>
    <w:rsid w:val="008A527C"/>
    <w:rsid w:val="00913C28"/>
    <w:rsid w:val="009E74C9"/>
    <w:rsid w:val="00B350A2"/>
    <w:rsid w:val="00B473F4"/>
    <w:rsid w:val="00C6131B"/>
    <w:rsid w:val="00D509C9"/>
    <w:rsid w:val="00D76669"/>
    <w:rsid w:val="00D769E1"/>
    <w:rsid w:val="00DE41E3"/>
    <w:rsid w:val="00E43FC9"/>
    <w:rsid w:val="00E50E05"/>
    <w:rsid w:val="00E760C0"/>
    <w:rsid w:val="00F4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D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WIN7XP</cp:lastModifiedBy>
  <cp:revision>20</cp:revision>
  <cp:lastPrinted>2021-12-10T06:35:00Z</cp:lastPrinted>
  <dcterms:created xsi:type="dcterms:W3CDTF">2019-10-22T06:38:00Z</dcterms:created>
  <dcterms:modified xsi:type="dcterms:W3CDTF">2022-04-29T08:29:00Z</dcterms:modified>
</cp:coreProperties>
</file>